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22402" w14:textId="77777777" w:rsidR="006A11B7" w:rsidRDefault="006A11B7" w:rsidP="006A11B7">
      <w:pPr>
        <w:spacing w:after="0"/>
        <w:rPr>
          <w:rFonts w:ascii="Myriad Pro" w:hAnsi="Myriad Pro"/>
          <w:color w:val="92D050"/>
          <w:sz w:val="14"/>
          <w:lang w:val="en-US"/>
        </w:rPr>
      </w:pPr>
    </w:p>
    <w:p w14:paraId="076C5D30" w14:textId="77777777" w:rsidR="006A11B7" w:rsidRDefault="006A11B7" w:rsidP="006A11B7">
      <w:pPr>
        <w:spacing w:after="0"/>
        <w:rPr>
          <w:rFonts w:ascii="Myriad Pro" w:hAnsi="Myriad Pro"/>
          <w:sz w:val="20"/>
        </w:rPr>
      </w:pPr>
    </w:p>
    <w:p w14:paraId="633FA299" w14:textId="77777777" w:rsidR="00F5048A" w:rsidRDefault="00F5048A" w:rsidP="00F504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4DAF36" w14:textId="77777777" w:rsidR="00F5048A" w:rsidRDefault="00F5048A" w:rsidP="00F5048A">
      <w:pPr>
        <w:rPr>
          <w:rFonts w:ascii="Times New Roman" w:hAnsi="Times New Roman"/>
          <w:sz w:val="24"/>
          <w:szCs w:val="24"/>
        </w:rPr>
      </w:pPr>
    </w:p>
    <w:p w14:paraId="0E47661D" w14:textId="77777777" w:rsidR="00F5048A" w:rsidRPr="003705A6" w:rsidRDefault="00F5048A" w:rsidP="00F5048A">
      <w:pPr>
        <w:rPr>
          <w:rFonts w:ascii="Times New Roman" w:hAnsi="Times New Roman"/>
          <w:sz w:val="24"/>
          <w:szCs w:val="24"/>
        </w:rPr>
      </w:pPr>
      <w:r w:rsidRPr="003705A6">
        <w:rPr>
          <w:rFonts w:ascii="Times New Roman" w:hAnsi="Times New Roman"/>
          <w:sz w:val="24"/>
          <w:szCs w:val="24"/>
        </w:rPr>
        <w:t xml:space="preserve">Milé studentky, milí studenti, </w:t>
      </w:r>
    </w:p>
    <w:p w14:paraId="6425228D" w14:textId="77777777" w:rsidR="00F5048A" w:rsidRDefault="00F5048A" w:rsidP="00F504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287E16">
        <w:rPr>
          <w:rFonts w:ascii="Times New Roman" w:hAnsi="Times New Roman"/>
          <w:sz w:val="24"/>
          <w:szCs w:val="24"/>
        </w:rPr>
        <w:t>zhledem k nepříznivému vývoji epidemiologické situace</w:t>
      </w:r>
      <w:r>
        <w:rPr>
          <w:rFonts w:ascii="Times New Roman" w:hAnsi="Times New Roman"/>
          <w:sz w:val="24"/>
          <w:szCs w:val="24"/>
        </w:rPr>
        <w:t xml:space="preserve"> je o</w:t>
      </w:r>
      <w:r w:rsidRPr="00D250FA">
        <w:rPr>
          <w:rFonts w:ascii="Times New Roman" w:hAnsi="Times New Roman"/>
          <w:sz w:val="24"/>
          <w:szCs w:val="24"/>
        </w:rPr>
        <w:t>sobní přítomnost studentů na výuce při studiu na vysoké škole na základě Usnesení vlády České republiky s účinností od 12. 10. 2020</w:t>
      </w:r>
      <w:r>
        <w:rPr>
          <w:rFonts w:ascii="Times New Roman" w:hAnsi="Times New Roman"/>
          <w:sz w:val="24"/>
          <w:szCs w:val="24"/>
        </w:rPr>
        <w:t xml:space="preserve"> zakázána. Veškerá výuka a konzultace jsou tak možné pouze distanční formou. </w:t>
      </w:r>
    </w:p>
    <w:p w14:paraId="7FAB6804" w14:textId="77777777" w:rsidR="00F5048A" w:rsidRDefault="00F5048A" w:rsidP="00F504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Jakkoliv je mi to líto a stejně jako mnohým z vás se mi stýská po klasické výuce tváří v tvář, současný stav se v příštích dnech s velkou pravděpodobností nezlepší. Již  nyní se ukazuje, že</w:t>
      </w:r>
      <w:r w:rsidRPr="005A5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situace  v některých nemocnicích, </w:t>
      </w:r>
      <w:r w:rsidRPr="005A59C5">
        <w:rPr>
          <w:rFonts w:ascii="Times New Roman" w:hAnsi="Times New Roman"/>
          <w:sz w:val="24"/>
          <w:szCs w:val="24"/>
        </w:rPr>
        <w:t>zařízeních sociálních služeb</w:t>
      </w:r>
      <w:r>
        <w:rPr>
          <w:rFonts w:ascii="Times New Roman" w:hAnsi="Times New Roman"/>
          <w:sz w:val="24"/>
          <w:szCs w:val="24"/>
        </w:rPr>
        <w:t xml:space="preserve"> a školách je velmi složitá a vyžaduje externí podporu.  </w:t>
      </w:r>
    </w:p>
    <w:p w14:paraId="6DC257C3" w14:textId="77777777" w:rsidR="00F5048A" w:rsidRPr="003705A6" w:rsidRDefault="00F5048A" w:rsidP="00F504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87E16">
        <w:rPr>
          <w:rFonts w:ascii="Times New Roman" w:hAnsi="Times New Roman"/>
          <w:sz w:val="24"/>
          <w:szCs w:val="24"/>
        </w:rPr>
        <w:t>bracím s</w:t>
      </w:r>
      <w:r>
        <w:rPr>
          <w:rFonts w:ascii="Times New Roman" w:hAnsi="Times New Roman"/>
          <w:sz w:val="24"/>
          <w:szCs w:val="24"/>
        </w:rPr>
        <w:t>e proto na vás v této souvislosti s </w:t>
      </w:r>
      <w:r w:rsidRPr="00287E16">
        <w:rPr>
          <w:rFonts w:ascii="Times New Roman" w:hAnsi="Times New Roman"/>
          <w:sz w:val="24"/>
          <w:szCs w:val="24"/>
        </w:rPr>
        <w:t>prosbou</w:t>
      </w:r>
      <w:r>
        <w:rPr>
          <w:rFonts w:ascii="Times New Roman" w:hAnsi="Times New Roman"/>
          <w:sz w:val="24"/>
          <w:szCs w:val="24"/>
        </w:rPr>
        <w:t>, abyste</w:t>
      </w:r>
      <w:r w:rsidRPr="003705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 dobrovolníci</w:t>
      </w:r>
      <w:r w:rsidRPr="003705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pomáhali v oblastech, které jsou vám vzhledem ke studiu na naší fakultě blízké, tj. h</w:t>
      </w:r>
      <w:r w:rsidRPr="003705A6">
        <w:rPr>
          <w:rFonts w:ascii="Times New Roman" w:hAnsi="Times New Roman"/>
          <w:sz w:val="24"/>
          <w:szCs w:val="24"/>
        </w:rPr>
        <w:t>lídání dětí zdravotníků</w:t>
      </w:r>
      <w:r>
        <w:rPr>
          <w:rFonts w:ascii="Times New Roman" w:hAnsi="Times New Roman"/>
          <w:sz w:val="24"/>
          <w:szCs w:val="24"/>
        </w:rPr>
        <w:t xml:space="preserve"> a dalších vytížených profesí, práce v sociálních službách nebo mateřských školách. Možností je mnoho.</w:t>
      </w:r>
    </w:p>
    <w:p w14:paraId="53ADCCD9" w14:textId="77777777" w:rsidR="00F5048A" w:rsidRDefault="00F5048A" w:rsidP="00F5048A">
      <w:pPr>
        <w:jc w:val="both"/>
        <w:rPr>
          <w:rFonts w:ascii="Times New Roman" w:hAnsi="Times New Roman"/>
          <w:sz w:val="24"/>
          <w:szCs w:val="24"/>
        </w:rPr>
      </w:pPr>
      <w:r w:rsidRPr="003705A6">
        <w:rPr>
          <w:rFonts w:ascii="Times New Roman" w:hAnsi="Times New Roman"/>
          <w:sz w:val="24"/>
          <w:szCs w:val="24"/>
        </w:rPr>
        <w:t>Pokud byste byli ochotni tuto činnost vykonávat,</w:t>
      </w:r>
      <w:r w:rsidRPr="00F504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vyplňte</w:t>
      </w:r>
      <w:r>
        <w:rPr>
          <w:rFonts w:ascii="Times New Roman" w:hAnsi="Times New Roman"/>
          <w:sz w:val="24"/>
          <w:szCs w:val="24"/>
        </w:rPr>
        <w:t xml:space="preserve"> prosím</w:t>
      </w:r>
      <w:r>
        <w:rPr>
          <w:rFonts w:ascii="Times New Roman" w:hAnsi="Times New Roman"/>
          <w:sz w:val="24"/>
          <w:szCs w:val="24"/>
        </w:rPr>
        <w:t xml:space="preserve"> jednoduchý formulář: </w:t>
      </w:r>
      <w:hyperlink r:id="rId7" w:history="1">
        <w:r w:rsidRPr="00F5048A">
          <w:rPr>
            <w:rStyle w:val="Hyperlink"/>
            <w:rFonts w:ascii="Times New Roman" w:hAnsi="Times New Roman"/>
            <w:sz w:val="24"/>
            <w:szCs w:val="24"/>
          </w:rPr>
          <w:t>https://forms.gle/vQ6Jg54hD6FNDNmz6</w:t>
        </w:r>
      </w:hyperlink>
      <w:r>
        <w:rPr>
          <w:rFonts w:ascii="Times New Roman" w:hAnsi="Times New Roman"/>
          <w:sz w:val="24"/>
          <w:szCs w:val="24"/>
        </w:rPr>
        <w:t xml:space="preserve"> nebo na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sebe </w:t>
      </w:r>
      <w:r w:rsidRPr="003705A6">
        <w:rPr>
          <w:rFonts w:ascii="Times New Roman" w:hAnsi="Times New Roman"/>
          <w:sz w:val="24"/>
          <w:szCs w:val="24"/>
        </w:rPr>
        <w:t>pošlete kontakt (jméno, tel</w:t>
      </w:r>
      <w:r>
        <w:rPr>
          <w:rFonts w:ascii="Times New Roman" w:hAnsi="Times New Roman"/>
          <w:sz w:val="24"/>
          <w:szCs w:val="24"/>
        </w:rPr>
        <w:t>efonní</w:t>
      </w:r>
      <w:r w:rsidRPr="003705A6">
        <w:rPr>
          <w:rFonts w:ascii="Times New Roman" w:hAnsi="Times New Roman"/>
          <w:sz w:val="24"/>
          <w:szCs w:val="24"/>
        </w:rPr>
        <w:t xml:space="preserve"> číslo, </w:t>
      </w:r>
      <w:r>
        <w:rPr>
          <w:rFonts w:ascii="Times New Roman" w:hAnsi="Times New Roman"/>
          <w:sz w:val="24"/>
          <w:szCs w:val="24"/>
        </w:rPr>
        <w:t>místo možného působení)</w:t>
      </w:r>
      <w:r w:rsidRPr="003705A6">
        <w:rPr>
          <w:rFonts w:ascii="Times New Roman" w:hAnsi="Times New Roman"/>
          <w:sz w:val="24"/>
          <w:szCs w:val="24"/>
        </w:rPr>
        <w:t xml:space="preserve"> paní </w:t>
      </w:r>
      <w:r>
        <w:rPr>
          <w:rFonts w:ascii="Times New Roman" w:hAnsi="Times New Roman"/>
          <w:sz w:val="24"/>
          <w:szCs w:val="24"/>
        </w:rPr>
        <w:t xml:space="preserve">Iloně Sovové </w:t>
      </w:r>
      <w:r w:rsidRPr="003705A6">
        <w:rPr>
          <w:rFonts w:ascii="Times New Roman" w:hAnsi="Times New Roman"/>
          <w:sz w:val="24"/>
          <w:szCs w:val="24"/>
        </w:rPr>
        <w:t>(</w:t>
      </w:r>
      <w:hyperlink r:id="rId8" w:history="1">
        <w:r w:rsidRPr="00310E91">
          <w:rPr>
            <w:rStyle w:val="Hyperlink"/>
            <w:rFonts w:ascii="Times New Roman" w:hAnsi="Times New Roman"/>
            <w:sz w:val="24"/>
            <w:szCs w:val="24"/>
          </w:rPr>
          <w:t>ilona.sovova@tul.cz)</w:t>
        </w:r>
      </w:hyperlink>
      <w:r>
        <w:rPr>
          <w:rFonts w:ascii="Times New Roman" w:hAnsi="Times New Roman"/>
          <w:sz w:val="24"/>
          <w:szCs w:val="24"/>
        </w:rPr>
        <w:t>. Zprostředkuje vaše spojení s těmi, kteří se na nás s žádostmi o pomoc obracejí</w:t>
      </w:r>
      <w:r w:rsidRPr="003705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Pokud se rozhodnete „</w:t>
      </w:r>
      <w:proofErr w:type="spellStart"/>
      <w:r>
        <w:rPr>
          <w:rFonts w:ascii="Times New Roman" w:hAnsi="Times New Roman"/>
          <w:sz w:val="24"/>
          <w:szCs w:val="24"/>
        </w:rPr>
        <w:t>dobrovolničit</w:t>
      </w:r>
      <w:proofErr w:type="spellEnd"/>
      <w:r>
        <w:rPr>
          <w:rFonts w:ascii="Times New Roman" w:hAnsi="Times New Roman"/>
          <w:sz w:val="24"/>
          <w:szCs w:val="24"/>
        </w:rPr>
        <w:t xml:space="preserve">“ touto formou, informujeme příslušné katedry i jednotlivé vyučující, aby vám umožnili skloubit studium s dobrovolnickou činností. </w:t>
      </w:r>
      <w:r w:rsidRPr="003705A6">
        <w:rPr>
          <w:rFonts w:ascii="Times New Roman" w:hAnsi="Times New Roman"/>
          <w:sz w:val="24"/>
          <w:szCs w:val="24"/>
        </w:rPr>
        <w:t xml:space="preserve"> </w:t>
      </w:r>
    </w:p>
    <w:p w14:paraId="4D988828" w14:textId="77777777" w:rsidR="00F5048A" w:rsidRDefault="00F5048A" w:rsidP="00F504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Nemůžete-li se  do dobrovolnické činnosti zapojit, případně netroufáte-li si na to, nic se neděje. Přesto můžete svou </w:t>
      </w:r>
      <w:r w:rsidRPr="000D302A">
        <w:rPr>
          <w:rFonts w:ascii="Times New Roman" w:hAnsi="Times New Roman"/>
          <w:sz w:val="24"/>
          <w:szCs w:val="24"/>
        </w:rPr>
        <w:t>lidskou solidaritu a sounáležitost</w:t>
      </w:r>
      <w:r>
        <w:rPr>
          <w:rFonts w:ascii="Times New Roman" w:hAnsi="Times New Roman"/>
          <w:sz w:val="24"/>
          <w:szCs w:val="24"/>
        </w:rPr>
        <w:t xml:space="preserve"> prokázat</w:t>
      </w:r>
      <w:r w:rsidRPr="000D30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Je třeba pamatovat na o</w:t>
      </w:r>
      <w:r w:rsidRPr="000D302A">
        <w:rPr>
          <w:rFonts w:ascii="Times New Roman" w:hAnsi="Times New Roman"/>
          <w:sz w:val="24"/>
          <w:szCs w:val="24"/>
        </w:rPr>
        <w:t>hrožen</w:t>
      </w:r>
      <w:r>
        <w:rPr>
          <w:rFonts w:ascii="Times New Roman" w:hAnsi="Times New Roman"/>
          <w:sz w:val="24"/>
          <w:szCs w:val="24"/>
        </w:rPr>
        <w:t xml:space="preserve">é nebo izolované </w:t>
      </w:r>
      <w:r w:rsidRPr="000D302A">
        <w:rPr>
          <w:rFonts w:ascii="Times New Roman" w:hAnsi="Times New Roman"/>
          <w:sz w:val="24"/>
          <w:szCs w:val="24"/>
        </w:rPr>
        <w:t xml:space="preserve"> skupin</w:t>
      </w:r>
      <w:r>
        <w:rPr>
          <w:rFonts w:ascii="Times New Roman" w:hAnsi="Times New Roman"/>
          <w:sz w:val="24"/>
          <w:szCs w:val="24"/>
        </w:rPr>
        <w:t>y</w:t>
      </w:r>
      <w:r w:rsidRPr="000D302A">
        <w:rPr>
          <w:rFonts w:ascii="Times New Roman" w:hAnsi="Times New Roman"/>
          <w:sz w:val="24"/>
          <w:szCs w:val="24"/>
        </w:rPr>
        <w:t xml:space="preserve"> obyvatel. </w:t>
      </w:r>
      <w:r>
        <w:rPr>
          <w:rFonts w:ascii="Times New Roman" w:hAnsi="Times New Roman"/>
          <w:sz w:val="24"/>
          <w:szCs w:val="24"/>
        </w:rPr>
        <w:t>Jistě najdete způsob, jak jim udělat drobnou radost či jak jim pomoci. Ale ani to, že se budete v této době „jen“ chovat zodpovědně a ohleduplně, není málo.</w:t>
      </w:r>
    </w:p>
    <w:p w14:paraId="6FAC52E0" w14:textId="77777777" w:rsidR="00F5048A" w:rsidRDefault="00F5048A" w:rsidP="00F504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Ať bude Vaše pomoc jakákoliv, velmi si jí vážím a oceňuji ji a děkuji vám za ni. Všem vám pak přeji, abyste byli zdrávi a těším se na osobní setkávání na půdě naší fakulty v lepších časech.</w:t>
      </w:r>
    </w:p>
    <w:p w14:paraId="40F44E3E" w14:textId="77777777" w:rsidR="00F5048A" w:rsidRDefault="00F5048A" w:rsidP="00F504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705A6">
        <w:rPr>
          <w:rFonts w:ascii="Times New Roman" w:hAnsi="Times New Roman"/>
          <w:sz w:val="24"/>
          <w:szCs w:val="24"/>
        </w:rPr>
        <w:t xml:space="preserve">               </w:t>
      </w:r>
    </w:p>
    <w:p w14:paraId="776A6588" w14:textId="77777777" w:rsidR="00F5048A" w:rsidRPr="003705A6" w:rsidRDefault="00F5048A" w:rsidP="00F504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  <w:r w:rsidRPr="003705A6">
        <w:rPr>
          <w:rFonts w:ascii="Times New Roman" w:hAnsi="Times New Roman"/>
          <w:sz w:val="24"/>
          <w:szCs w:val="24"/>
        </w:rPr>
        <w:t>Jan Picek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05A6">
        <w:rPr>
          <w:rFonts w:ascii="Times New Roman" w:hAnsi="Times New Roman"/>
          <w:sz w:val="24"/>
          <w:szCs w:val="24"/>
        </w:rPr>
        <w:t>děkan FP</w:t>
      </w:r>
      <w:r>
        <w:rPr>
          <w:rFonts w:ascii="Times New Roman" w:hAnsi="Times New Roman"/>
          <w:sz w:val="24"/>
          <w:szCs w:val="24"/>
        </w:rPr>
        <w:t xml:space="preserve"> TUL</w:t>
      </w:r>
      <w:r w:rsidRPr="003705A6">
        <w:rPr>
          <w:rFonts w:ascii="Times New Roman" w:hAnsi="Times New Roman"/>
          <w:sz w:val="24"/>
          <w:szCs w:val="24"/>
        </w:rPr>
        <w:t xml:space="preserve">  </w:t>
      </w:r>
    </w:p>
    <w:p w14:paraId="47C5F769" w14:textId="77777777" w:rsidR="00F21D13" w:rsidRPr="006A11B7" w:rsidRDefault="00F21D13" w:rsidP="00F5048A">
      <w:pPr>
        <w:spacing w:after="0"/>
      </w:pPr>
    </w:p>
    <w:sectPr w:rsidR="00F21D13" w:rsidRPr="006A11B7" w:rsidSect="00F013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63A3E" w14:textId="77777777" w:rsidR="00E81088" w:rsidRPr="00D91740" w:rsidRDefault="00E81088" w:rsidP="00D91740">
      <w:r>
        <w:separator/>
      </w:r>
    </w:p>
  </w:endnote>
  <w:endnote w:type="continuationSeparator" w:id="0">
    <w:p w14:paraId="1266753E" w14:textId="77777777" w:rsidR="00E81088" w:rsidRPr="00D91740" w:rsidRDefault="00E81088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7CB36" w14:textId="77777777" w:rsidR="00F165A2" w:rsidRDefault="00F165A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242D2" w14:textId="77777777" w:rsidR="003C21E8" w:rsidRDefault="00EA313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A442C72" wp14:editId="246A03C2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14:paraId="73EA4DA0" w14:textId="77777777" w:rsidR="00F013A9" w:rsidRDefault="00F013A9" w:rsidP="00F165A2">
    <w:pPr>
      <w:pStyle w:val="Default"/>
      <w:spacing w:line="360" w:lineRule="auto"/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165A2" w:rsidRPr="00F165A2">
      <w:rPr>
        <w:color w:val="57585A"/>
        <w:sz w:val="12"/>
        <w:szCs w:val="16"/>
      </w:rPr>
      <w:t xml:space="preserve">Univerzitní náměstí 1410/1 </w:t>
    </w:r>
    <w:r w:rsidR="00F165A2" w:rsidRPr="003C21E8">
      <w:rPr>
        <w:color w:val="006AB3"/>
        <w:sz w:val="12"/>
        <w:szCs w:val="16"/>
      </w:rPr>
      <w:t>|</w:t>
    </w:r>
    <w:r w:rsidR="00F165A2" w:rsidRPr="00F165A2">
      <w:rPr>
        <w:color w:val="57585A"/>
        <w:sz w:val="12"/>
        <w:szCs w:val="16"/>
      </w:rPr>
      <w:t xml:space="preserve"> 461 17  Liberec 1</w:t>
    </w:r>
    <w:r w:rsidR="00F165A2">
      <w:rPr>
        <w:color w:val="57585A"/>
        <w:sz w:val="12"/>
        <w:szCs w:val="16"/>
      </w:rPr>
      <w:br/>
    </w:r>
    <w:r>
      <w:rPr>
        <w:i/>
        <w:iCs/>
        <w:color w:val="57585A"/>
        <w:sz w:val="11"/>
        <w:szCs w:val="9"/>
      </w:rPr>
      <w:t xml:space="preserve">tel.: +420 485 352 </w:t>
    </w:r>
    <w:r w:rsidR="00F165A2">
      <w:rPr>
        <w:i/>
        <w:iCs/>
        <w:color w:val="57585A"/>
        <w:sz w:val="11"/>
        <w:szCs w:val="9"/>
      </w:rPr>
      <w:t>8</w:t>
    </w:r>
    <w:r>
      <w:rPr>
        <w:i/>
        <w:iCs/>
        <w:color w:val="57585A"/>
        <w:sz w:val="11"/>
        <w:szCs w:val="9"/>
      </w:rPr>
      <w:t>15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www.fp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E43AD" w14:textId="77777777" w:rsidR="00F165A2" w:rsidRDefault="00F165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BC678" w14:textId="77777777" w:rsidR="00E81088" w:rsidRPr="00D91740" w:rsidRDefault="00E81088" w:rsidP="00D91740">
      <w:r>
        <w:separator/>
      </w:r>
    </w:p>
  </w:footnote>
  <w:footnote w:type="continuationSeparator" w:id="0">
    <w:p w14:paraId="6728E781" w14:textId="77777777" w:rsidR="00E81088" w:rsidRPr="00D91740" w:rsidRDefault="00E81088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92475" w14:textId="77777777" w:rsidR="00F165A2" w:rsidRDefault="00F165A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E5CF2" w14:textId="77777777" w:rsidR="00F47BDF" w:rsidRPr="00D91740" w:rsidRDefault="00EA313B" w:rsidP="00E63C1E">
    <w:pPr>
      <w:pStyle w:val="Header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7CD7AC1" wp14:editId="20EB345A">
          <wp:simplePos x="0" y="0"/>
          <wp:positionH relativeFrom="column">
            <wp:posOffset>4914</wp:posOffset>
          </wp:positionH>
          <wp:positionV relativeFrom="paragraph">
            <wp:posOffset>-340995</wp:posOffset>
          </wp:positionV>
          <wp:extent cx="2553970" cy="454025"/>
          <wp:effectExtent l="0" t="0" r="0" b="3175"/>
          <wp:wrapNone/>
          <wp:docPr id="14" name="obrázek 14" descr="C:\Users\Admin\Desktop\TUL\loga\logo-fp-cmyk-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Admin\Desktop\TUL\loga\logo-fp-cmyk-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97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DF5BF" w14:textId="77777777" w:rsidR="00F165A2" w:rsidRDefault="00F16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3B"/>
    <w:rsid w:val="00016D7E"/>
    <w:rsid w:val="0002342B"/>
    <w:rsid w:val="000306B7"/>
    <w:rsid w:val="00037E8B"/>
    <w:rsid w:val="000C73BA"/>
    <w:rsid w:val="000F1B08"/>
    <w:rsid w:val="00122F22"/>
    <w:rsid w:val="001472E5"/>
    <w:rsid w:val="001903D8"/>
    <w:rsid w:val="00197647"/>
    <w:rsid w:val="001A21D5"/>
    <w:rsid w:val="001A5FEB"/>
    <w:rsid w:val="001D0688"/>
    <w:rsid w:val="002F2D27"/>
    <w:rsid w:val="0031128F"/>
    <w:rsid w:val="003464CC"/>
    <w:rsid w:val="003534CF"/>
    <w:rsid w:val="00372720"/>
    <w:rsid w:val="003855A8"/>
    <w:rsid w:val="00392572"/>
    <w:rsid w:val="003C21E8"/>
    <w:rsid w:val="003C2732"/>
    <w:rsid w:val="003D4251"/>
    <w:rsid w:val="003E23D0"/>
    <w:rsid w:val="003F5C1D"/>
    <w:rsid w:val="0041455E"/>
    <w:rsid w:val="00415EDC"/>
    <w:rsid w:val="0047294E"/>
    <w:rsid w:val="00477A2E"/>
    <w:rsid w:val="004D2CEC"/>
    <w:rsid w:val="004F2057"/>
    <w:rsid w:val="0054513A"/>
    <w:rsid w:val="00547F33"/>
    <w:rsid w:val="00581D47"/>
    <w:rsid w:val="005B457F"/>
    <w:rsid w:val="005C195F"/>
    <w:rsid w:val="0062547B"/>
    <w:rsid w:val="00635E47"/>
    <w:rsid w:val="00680A93"/>
    <w:rsid w:val="00682258"/>
    <w:rsid w:val="006A11B7"/>
    <w:rsid w:val="006A2B2E"/>
    <w:rsid w:val="006B2306"/>
    <w:rsid w:val="006C1248"/>
    <w:rsid w:val="00727D1E"/>
    <w:rsid w:val="007C213B"/>
    <w:rsid w:val="007D08E2"/>
    <w:rsid w:val="007E1B00"/>
    <w:rsid w:val="007E3086"/>
    <w:rsid w:val="007F55A7"/>
    <w:rsid w:val="00830E69"/>
    <w:rsid w:val="008A71A9"/>
    <w:rsid w:val="008C0752"/>
    <w:rsid w:val="008C2529"/>
    <w:rsid w:val="008C7C74"/>
    <w:rsid w:val="008E7856"/>
    <w:rsid w:val="009338CB"/>
    <w:rsid w:val="00940BBE"/>
    <w:rsid w:val="009562F4"/>
    <w:rsid w:val="00991063"/>
    <w:rsid w:val="009A5EF2"/>
    <w:rsid w:val="009B3FFE"/>
    <w:rsid w:val="009B6FDE"/>
    <w:rsid w:val="009E5571"/>
    <w:rsid w:val="00A1575D"/>
    <w:rsid w:val="00A168E4"/>
    <w:rsid w:val="00A51007"/>
    <w:rsid w:val="00A7229E"/>
    <w:rsid w:val="00A83757"/>
    <w:rsid w:val="00AC6790"/>
    <w:rsid w:val="00B1009C"/>
    <w:rsid w:val="00B11F36"/>
    <w:rsid w:val="00B22B3F"/>
    <w:rsid w:val="00B2558D"/>
    <w:rsid w:val="00B52406"/>
    <w:rsid w:val="00B65538"/>
    <w:rsid w:val="00B82B57"/>
    <w:rsid w:val="00B94D65"/>
    <w:rsid w:val="00BB45FD"/>
    <w:rsid w:val="00BD51CE"/>
    <w:rsid w:val="00BE4CE5"/>
    <w:rsid w:val="00CB430D"/>
    <w:rsid w:val="00D91740"/>
    <w:rsid w:val="00DF3F1D"/>
    <w:rsid w:val="00E0357F"/>
    <w:rsid w:val="00E63C1E"/>
    <w:rsid w:val="00E81088"/>
    <w:rsid w:val="00EA0972"/>
    <w:rsid w:val="00EA313B"/>
    <w:rsid w:val="00EB40DD"/>
    <w:rsid w:val="00F013A9"/>
    <w:rsid w:val="00F06EA0"/>
    <w:rsid w:val="00F120AD"/>
    <w:rsid w:val="00F15FF1"/>
    <w:rsid w:val="00F165A2"/>
    <w:rsid w:val="00F21D13"/>
    <w:rsid w:val="00F47BDF"/>
    <w:rsid w:val="00F5048A"/>
    <w:rsid w:val="00FB2A8C"/>
    <w:rsid w:val="00FC7439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34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BDF"/>
  </w:style>
  <w:style w:type="paragraph" w:styleId="Footer">
    <w:name w:val="footer"/>
    <w:basedOn w:val="Normal"/>
    <w:link w:val="Footer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BDF"/>
  </w:style>
  <w:style w:type="paragraph" w:styleId="BalloonText">
    <w:name w:val="Balloon Text"/>
    <w:basedOn w:val="Normal"/>
    <w:link w:val="BalloonText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uiPriority w:val="99"/>
    <w:semiHidden/>
    <w:rsid w:val="00635E4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al"/>
    <w:next w:val="Normal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50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forms.gle/vQ6Jg54hD6FNDNmz6" TargetMode="External"/><Relationship Id="rId8" Type="http://schemas.openxmlformats.org/officeDocument/2006/relationships/hyperlink" Target="mailto:ilona.sovova@tul.cz)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fp-hlavickovy-papir-zakladni-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1A0B-D1B9-CD44-83B2-6FE3614F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C:\Users\Admin\Downloads\fp-hlavickovy-papir-zakladni-cz.dot</Template>
  <TotalTime>0</TotalTime>
  <Pages>1</Pages>
  <Words>315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2020-10-12T14:21:00Z</dcterms:created>
  <dcterms:modified xsi:type="dcterms:W3CDTF">2020-10-12T14:21:00Z</dcterms:modified>
</cp:coreProperties>
</file>